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1E" w:rsidRDefault="0035061E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BILJARTVERENIGING COEVORDEN E.O.</w:t>
      </w:r>
    </w:p>
    <w:p w:rsidR="0035061E" w:rsidRDefault="0035061E">
      <w:pPr>
        <w:rPr>
          <w:rFonts w:cs="Times New Roman"/>
        </w:rPr>
      </w:pPr>
    </w:p>
    <w:p w:rsidR="0035061E" w:rsidRDefault="0035061E">
      <w:pPr>
        <w:rPr>
          <w:rFonts w:cs="Times New Roman"/>
        </w:rPr>
      </w:pPr>
      <w:r>
        <w:rPr>
          <w:rFonts w:cs="Times New Roman"/>
        </w:rPr>
        <w:t>Verslag ledenvergadering d.d. 24-08-2017, Coevorden, locatie de Schalm, 20.00 uur.</w:t>
      </w:r>
    </w:p>
    <w:p w:rsidR="0035061E" w:rsidRDefault="0035061E">
      <w:pPr>
        <w:rPr>
          <w:rFonts w:cs="Times New Roman"/>
        </w:rPr>
      </w:pPr>
    </w:p>
    <w:p w:rsidR="0035061E" w:rsidRDefault="0035061E">
      <w:pPr>
        <w:rPr>
          <w:rFonts w:cs="Times New Roman"/>
        </w:rPr>
      </w:pPr>
      <w:r>
        <w:rPr>
          <w:rFonts w:cs="Times New Roman"/>
        </w:rPr>
        <w:t xml:space="preserve">Afwezig: </w:t>
      </w:r>
      <w:r>
        <w:rPr>
          <w:rFonts w:cs="Times New Roman"/>
        </w:rPr>
        <w:tab/>
        <w:t>Olde Stee 1 (met kennisgeving) Raterink</w:t>
      </w:r>
    </w:p>
    <w:p w:rsidR="0035061E" w:rsidRDefault="0035061E">
      <w:pPr>
        <w:rPr>
          <w:rFonts w:cs="Times New Roman"/>
        </w:rPr>
      </w:pPr>
      <w:r>
        <w:rPr>
          <w:rFonts w:cs="Times New Roman"/>
        </w:rPr>
        <w:t>Aanwezig:</w:t>
      </w:r>
      <w:r>
        <w:rPr>
          <w:rFonts w:cs="Times New Roman"/>
        </w:rPr>
        <w:tab/>
        <w:t xml:space="preserve">De overige teams, A. Hoogeveen (voorzitter), G. ten Thije (wedstrijdleider), </w:t>
      </w:r>
    </w:p>
    <w:p w:rsidR="0035061E" w:rsidRDefault="0035061E">
      <w:pPr>
        <w:ind w:left="708" w:firstLine="708"/>
        <w:rPr>
          <w:rFonts w:cs="Times New Roman"/>
        </w:rPr>
      </w:pPr>
      <w:r>
        <w:rPr>
          <w:rFonts w:cs="Times New Roman"/>
        </w:rPr>
        <w:t>H. Houwen (penningmeester), C.M. Pieper (notulist), J. Vos (lid)</w:t>
      </w:r>
    </w:p>
    <w:p w:rsidR="0035061E" w:rsidRDefault="0035061E">
      <w:pPr>
        <w:rPr>
          <w:rFonts w:cs="Times New Roman"/>
        </w:rPr>
      </w:pPr>
      <w:r>
        <w:rPr>
          <w:rFonts w:cs="Times New Roman"/>
        </w:rPr>
        <w:t xml:space="preserve"> </w:t>
      </w:r>
    </w:p>
    <w:p w:rsidR="0035061E" w:rsidRDefault="0035061E">
      <w:pPr>
        <w:rPr>
          <w:rFonts w:cs="Times New Roman"/>
        </w:rPr>
      </w:pPr>
      <w:r>
        <w:rPr>
          <w:rFonts w:cs="Times New Roman"/>
          <w:u w:val="single"/>
        </w:rPr>
        <w:t>1 Opening</w:t>
      </w:r>
    </w:p>
    <w:p w:rsidR="0035061E" w:rsidRDefault="0035061E">
      <w:pPr>
        <w:rPr>
          <w:rFonts w:cs="Times New Roman"/>
        </w:rPr>
      </w:pPr>
      <w:r>
        <w:rPr>
          <w:rFonts w:cs="Times New Roman"/>
        </w:rPr>
        <w:t>Voorzitter A. Hoogeveen opent de vergadering, heet allen welkom.</w:t>
      </w:r>
    </w:p>
    <w:p w:rsidR="0035061E" w:rsidRDefault="0035061E">
      <w:pPr>
        <w:rPr>
          <w:rFonts w:cs="Times New Roman"/>
        </w:rPr>
      </w:pPr>
    </w:p>
    <w:p w:rsidR="0035061E" w:rsidRDefault="0035061E">
      <w:pPr>
        <w:rPr>
          <w:rFonts w:cs="Times New Roman"/>
          <w:u w:val="single"/>
        </w:rPr>
      </w:pPr>
      <w:r>
        <w:rPr>
          <w:rFonts w:cs="Times New Roman"/>
          <w:u w:val="single"/>
        </w:rPr>
        <w:t>2 Mededelingen</w:t>
      </w:r>
    </w:p>
    <w:p w:rsidR="0035061E" w:rsidRDefault="0035061E">
      <w:pPr>
        <w:ind w:left="708" w:hanging="708"/>
        <w:rPr>
          <w:rFonts w:cs="Times New Roman"/>
        </w:rPr>
      </w:pPr>
      <w:r>
        <w:rPr>
          <w:rFonts w:cs="Times New Roman"/>
        </w:rPr>
        <w:t>De prijzen die op de feestavond zijn blijven liggen worden meegenomen door de teams.</w:t>
      </w:r>
    </w:p>
    <w:p w:rsidR="0035061E" w:rsidRDefault="0035061E">
      <w:pPr>
        <w:ind w:left="708" w:hanging="708"/>
        <w:rPr>
          <w:rFonts w:cs="Times New Roman"/>
        </w:rPr>
      </w:pPr>
      <w:r>
        <w:rPr>
          <w:rFonts w:cs="Times New Roman"/>
        </w:rPr>
        <w:t>Er zijn foto’s van de feestavond gemaakt en die worden op onze eigen site gezet.</w:t>
      </w:r>
    </w:p>
    <w:p w:rsidR="0035061E" w:rsidRDefault="0035061E">
      <w:pPr>
        <w:ind w:left="708" w:hanging="708"/>
        <w:rPr>
          <w:rFonts w:cs="Times New Roman"/>
        </w:rPr>
      </w:pPr>
    </w:p>
    <w:p w:rsidR="0035061E" w:rsidRDefault="0035061E">
      <w:pPr>
        <w:rPr>
          <w:rFonts w:cs="Times New Roman"/>
        </w:rPr>
      </w:pPr>
      <w:r>
        <w:rPr>
          <w:rFonts w:cs="Times New Roman"/>
          <w:u w:val="single"/>
        </w:rPr>
        <w:t>3 Ingekomen stukken</w:t>
      </w:r>
    </w:p>
    <w:p w:rsidR="0035061E" w:rsidRDefault="0035061E">
      <w:pPr>
        <w:rPr>
          <w:rFonts w:cs="Times New Roman"/>
        </w:rPr>
      </w:pPr>
      <w:r>
        <w:rPr>
          <w:rFonts w:cs="Times New Roman"/>
        </w:rPr>
        <w:t>Er zijn géén ingekomen stukken.</w:t>
      </w:r>
    </w:p>
    <w:p w:rsidR="0035061E" w:rsidRDefault="0035061E">
      <w:pPr>
        <w:rPr>
          <w:rFonts w:cs="Times New Roman"/>
        </w:rPr>
      </w:pPr>
    </w:p>
    <w:p w:rsidR="0035061E" w:rsidRDefault="0035061E">
      <w:pPr>
        <w:rPr>
          <w:rFonts w:cs="Times New Roman"/>
          <w:u w:val="single"/>
        </w:rPr>
      </w:pPr>
      <w:r>
        <w:rPr>
          <w:rFonts w:cs="Times New Roman"/>
          <w:u w:val="single"/>
        </w:rPr>
        <w:t>4 Notulen d.d. 18-04-2017</w:t>
      </w:r>
    </w:p>
    <w:p w:rsidR="0035061E" w:rsidRDefault="0035061E">
      <w:pPr>
        <w:rPr>
          <w:rFonts w:cs="Times New Roman"/>
        </w:rPr>
      </w:pPr>
      <w:r>
        <w:rPr>
          <w:rFonts w:cs="Times New Roman"/>
        </w:rPr>
        <w:t>Géén opmerkingen</w:t>
      </w:r>
    </w:p>
    <w:p w:rsidR="0035061E" w:rsidRDefault="0035061E">
      <w:pPr>
        <w:rPr>
          <w:rFonts w:cs="Times New Roman"/>
        </w:rPr>
      </w:pPr>
    </w:p>
    <w:p w:rsidR="0035061E" w:rsidRDefault="0035061E">
      <w:pPr>
        <w:rPr>
          <w:rFonts w:cs="Times New Roman"/>
        </w:rPr>
      </w:pPr>
      <w:r>
        <w:rPr>
          <w:rFonts w:cs="Times New Roman"/>
          <w:u w:val="single"/>
        </w:rPr>
        <w:t>5 Boetes</w:t>
      </w:r>
    </w:p>
    <w:p w:rsidR="0035061E" w:rsidRDefault="0035061E">
      <w:pPr>
        <w:rPr>
          <w:rFonts w:cs="Times New Roman"/>
        </w:rPr>
      </w:pPr>
      <w:r>
        <w:rPr>
          <w:rFonts w:cs="Times New Roman"/>
        </w:rPr>
        <w:t>Alleen team Raterink heeft de boetes nog niet betaald. De boetes moeten betaald zijn voor het begin van de competitie.</w:t>
      </w:r>
    </w:p>
    <w:p w:rsidR="0035061E" w:rsidRDefault="0035061E">
      <w:pPr>
        <w:rPr>
          <w:rFonts w:cs="Times New Roman"/>
        </w:rPr>
      </w:pPr>
    </w:p>
    <w:p w:rsidR="0035061E" w:rsidRDefault="0035061E">
      <w:pPr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6 Financieel overzicht </w:t>
      </w:r>
    </w:p>
    <w:p w:rsidR="0035061E" w:rsidRDefault="0035061E">
      <w:pPr>
        <w:rPr>
          <w:rFonts w:cs="Times New Roman"/>
        </w:rPr>
      </w:pPr>
      <w:r>
        <w:rPr>
          <w:rFonts w:cs="Times New Roman"/>
        </w:rPr>
        <w:t>Vraag van Johan Pieper waarom er verschil zit in het overzicht. Antwoord Hans Houwen: onbekend waardoor het verschil is ontstaan.</w:t>
      </w:r>
    </w:p>
    <w:p w:rsidR="0035061E" w:rsidRDefault="0035061E">
      <w:pPr>
        <w:rPr>
          <w:rFonts w:cs="Times New Roman"/>
        </w:rPr>
      </w:pPr>
      <w:r>
        <w:rPr>
          <w:rFonts w:cs="Times New Roman"/>
        </w:rPr>
        <w:t>De banner van A. Nagtegaal is inmiddels van de site verwijderd, nieuwe banners worden ingediend bij de site.</w:t>
      </w:r>
    </w:p>
    <w:p w:rsidR="0035061E" w:rsidRDefault="0035061E">
      <w:pPr>
        <w:rPr>
          <w:rFonts w:cs="Times New Roman"/>
        </w:rPr>
      </w:pPr>
    </w:p>
    <w:p w:rsidR="0035061E" w:rsidRDefault="0035061E">
      <w:pPr>
        <w:rPr>
          <w:rFonts w:cs="Times New Roman"/>
          <w:u w:val="single"/>
        </w:rPr>
      </w:pPr>
      <w:r>
        <w:rPr>
          <w:rFonts w:cs="Times New Roman"/>
          <w:u w:val="single"/>
        </w:rPr>
        <w:t>7 Betaling van de contributie</w:t>
      </w:r>
    </w:p>
    <w:p w:rsidR="0035061E" w:rsidRDefault="0035061E">
      <w:pPr>
        <w:rPr>
          <w:rFonts w:cs="Times New Roman"/>
        </w:rPr>
      </w:pPr>
      <w:r>
        <w:rPr>
          <w:rFonts w:cs="Times New Roman"/>
        </w:rPr>
        <w:t>Door diverse teams wordt de contributie contant betaald en deel betaald per bank.</w:t>
      </w:r>
    </w:p>
    <w:p w:rsidR="0035061E" w:rsidRDefault="0035061E">
      <w:pPr>
        <w:rPr>
          <w:rFonts w:cs="Times New Roman"/>
        </w:rPr>
      </w:pPr>
    </w:p>
    <w:p w:rsidR="0035061E" w:rsidRDefault="0035061E">
      <w:pPr>
        <w:rPr>
          <w:rFonts w:cs="Times New Roman"/>
          <w:u w:val="single"/>
        </w:rPr>
      </w:pPr>
      <w:r>
        <w:rPr>
          <w:rFonts w:cs="Times New Roman"/>
          <w:u w:val="single"/>
        </w:rPr>
        <w:t>8 Seizoen 2017-2018</w:t>
      </w:r>
    </w:p>
    <w:p w:rsidR="0035061E" w:rsidRDefault="0035061E">
      <w:pPr>
        <w:pStyle w:val="ListParagraph"/>
        <w:numPr>
          <w:ilvl w:val="0"/>
          <w:numId w:val="3"/>
        </w:numPr>
        <w:rPr>
          <w:rFonts w:cs="Times New Roman"/>
          <w:u w:val="single"/>
        </w:rPr>
      </w:pPr>
      <w:r>
        <w:rPr>
          <w:rFonts w:cs="Times New Roman"/>
        </w:rPr>
        <w:t>Aanpassing reglement nacompetitie. Bij punt 1 van het reglement op de nacompetitie staat dat een speler minimaal wedstrijden 10 gespeeld moet hebben om te mogen deelnemen, dat wordt veranderd in 9 wedstrijden in verband met het gedaalde aantal teams</w:t>
      </w:r>
    </w:p>
    <w:p w:rsidR="0035061E" w:rsidRDefault="0035061E">
      <w:pPr>
        <w:pStyle w:val="ListParagraph"/>
        <w:numPr>
          <w:ilvl w:val="0"/>
          <w:numId w:val="3"/>
        </w:numPr>
        <w:rPr>
          <w:rFonts w:cs="Times New Roman"/>
          <w:u w:val="single"/>
        </w:rPr>
      </w:pPr>
      <w:r>
        <w:rPr>
          <w:rFonts w:cs="Times New Roman"/>
        </w:rPr>
        <w:t>Spelen op een locatie bij een persoon thuis is geoorloofd, dit wordt niet uitgesloten in het reglement. Als dit voorvalt dan moet er ook daar gebiljart worden.</w:t>
      </w:r>
    </w:p>
    <w:p w:rsidR="0035061E" w:rsidRDefault="0035061E">
      <w:pPr>
        <w:pStyle w:val="ListParagraph"/>
        <w:numPr>
          <w:ilvl w:val="0"/>
          <w:numId w:val="3"/>
        </w:numPr>
        <w:rPr>
          <w:rFonts w:cs="Times New Roman"/>
          <w:u w:val="single"/>
        </w:rPr>
      </w:pPr>
      <w:r>
        <w:rPr>
          <w:rFonts w:cs="Times New Roman"/>
        </w:rPr>
        <w:t>Er zijn een aantal teams die op dezelfde datum zijn ingedeeld bij 1 café waar bv. maar 1 biljart aanwezig is, teams moeten zelf zorgen voor een vervangende datum</w:t>
      </w:r>
    </w:p>
    <w:p w:rsidR="0035061E" w:rsidRDefault="0035061E">
      <w:pPr>
        <w:rPr>
          <w:rFonts w:cs="Times New Roman"/>
        </w:rPr>
      </w:pPr>
    </w:p>
    <w:p w:rsidR="0035061E" w:rsidRDefault="0035061E">
      <w:pPr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9 Evaluatie feestavond  </w:t>
      </w:r>
    </w:p>
    <w:p w:rsidR="0035061E" w:rsidRDefault="0035061E">
      <w:pPr>
        <w:rPr>
          <w:rFonts w:cs="Times New Roman"/>
        </w:rPr>
      </w:pPr>
      <w:r>
        <w:rPr>
          <w:rFonts w:cs="Times New Roman"/>
        </w:rPr>
        <w:t>Aan de vergadering is voorgelegd of de feestavond op dezelfde voet moet blijven doorgaan: de meerderheid van de aanwezige personen is voor.</w:t>
      </w:r>
    </w:p>
    <w:p w:rsidR="0035061E" w:rsidRDefault="0035061E">
      <w:pPr>
        <w:rPr>
          <w:rFonts w:cs="Times New Roman"/>
        </w:rPr>
      </w:pPr>
    </w:p>
    <w:p w:rsidR="0035061E" w:rsidRDefault="0035061E">
      <w:pPr>
        <w:rPr>
          <w:rFonts w:cs="Times New Roman"/>
          <w:u w:val="single"/>
        </w:rPr>
      </w:pPr>
      <w:r>
        <w:rPr>
          <w:rFonts w:cs="Times New Roman"/>
          <w:u w:val="single"/>
        </w:rPr>
        <w:t>11 Rondvraag</w:t>
      </w:r>
    </w:p>
    <w:p w:rsidR="0035061E" w:rsidRDefault="0035061E">
      <w:pPr>
        <w:rPr>
          <w:rFonts w:cs="Times New Roman"/>
        </w:rPr>
      </w:pPr>
      <w:r>
        <w:rPr>
          <w:rFonts w:cs="Times New Roman"/>
        </w:rPr>
        <w:t>Geen vragen of opmerkingen</w:t>
      </w:r>
    </w:p>
    <w:p w:rsidR="0035061E" w:rsidRDefault="0035061E">
      <w:pPr>
        <w:rPr>
          <w:rFonts w:cs="Times New Roman"/>
          <w:u w:val="single"/>
        </w:rPr>
      </w:pPr>
    </w:p>
    <w:p w:rsidR="0035061E" w:rsidRDefault="0035061E">
      <w:pPr>
        <w:rPr>
          <w:rFonts w:cs="Times New Roman"/>
          <w:u w:val="single"/>
        </w:rPr>
      </w:pPr>
      <w:r>
        <w:rPr>
          <w:rFonts w:cs="Times New Roman"/>
          <w:u w:val="single"/>
        </w:rPr>
        <w:t>12 Sluiting</w:t>
      </w:r>
    </w:p>
    <w:p w:rsidR="0035061E" w:rsidRDefault="0035061E">
      <w:pPr>
        <w:rPr>
          <w:rFonts w:cs="Times New Roman"/>
        </w:rPr>
      </w:pPr>
      <w:r>
        <w:rPr>
          <w:rFonts w:cs="Times New Roman"/>
        </w:rPr>
        <w:t>De voorzitter bedankt iedereen voor de aanwezigheid.</w:t>
      </w:r>
    </w:p>
    <w:p w:rsidR="0035061E" w:rsidRDefault="0035061E">
      <w:pPr>
        <w:rPr>
          <w:rFonts w:cs="Times New Roman"/>
        </w:rPr>
      </w:pPr>
      <w:bookmarkStart w:id="0" w:name="_GoBack"/>
      <w:bookmarkEnd w:id="0"/>
    </w:p>
    <w:p w:rsidR="0035061E" w:rsidRDefault="0035061E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  <w:t xml:space="preserve">De notulist, Karin Pieper </w:t>
      </w:r>
    </w:p>
    <w:sectPr w:rsidR="0035061E" w:rsidSect="0035061E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26D4"/>
    <w:multiLevelType w:val="hybridMultilevel"/>
    <w:tmpl w:val="EA9E4066"/>
    <w:lvl w:ilvl="0" w:tplc="6C08CB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705CC0"/>
    <w:multiLevelType w:val="hybridMultilevel"/>
    <w:tmpl w:val="BA30649C"/>
    <w:lvl w:ilvl="0" w:tplc="EAFA046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CE63AAB"/>
    <w:multiLevelType w:val="hybridMultilevel"/>
    <w:tmpl w:val="02B40BB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61E"/>
    <w:rsid w:val="0035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301</Words>
  <Characters>1720</Characters>
  <Application>Microsoft Office Outlook</Application>
  <DocSecurity>0</DocSecurity>
  <Lines>0</Lines>
  <Paragraphs>0</Paragraphs>
  <ScaleCrop>false</ScaleCrop>
  <Company>Gemeente Emmen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BILJARTVERENIGING COEVORDEN E</dc:title>
  <dc:subject/>
  <dc:creator>ahn02</dc:creator>
  <cp:keywords/>
  <dc:description/>
  <cp:lastModifiedBy>GERARD</cp:lastModifiedBy>
  <cp:revision>2</cp:revision>
  <dcterms:created xsi:type="dcterms:W3CDTF">2018-04-11T11:30:00Z</dcterms:created>
  <dcterms:modified xsi:type="dcterms:W3CDTF">2018-04-11T11:30:00Z</dcterms:modified>
</cp:coreProperties>
</file>