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D9" w:rsidRDefault="000843D9">
      <w:pPr>
        <w:rPr>
          <w:rFonts w:cs="Times New Roman"/>
          <w:b/>
          <w:bCs/>
        </w:rPr>
      </w:pPr>
      <w:r>
        <w:rPr>
          <w:rFonts w:cs="Times New Roman"/>
          <w:b/>
          <w:bCs/>
        </w:rPr>
        <w:t>BILJARTVERENIGING COEVORDEN E.O.</w:t>
      </w:r>
    </w:p>
    <w:p w:rsidR="000843D9" w:rsidRDefault="000843D9">
      <w:pPr>
        <w:rPr>
          <w:rFonts w:cs="Times New Roman"/>
        </w:rPr>
      </w:pPr>
    </w:p>
    <w:p w:rsidR="000843D9" w:rsidRDefault="000843D9">
      <w:pPr>
        <w:rPr>
          <w:rFonts w:cs="Times New Roman"/>
        </w:rPr>
      </w:pPr>
      <w:r>
        <w:rPr>
          <w:rFonts w:cs="Times New Roman"/>
        </w:rPr>
        <w:t>Verslag ledenvergadering d.d. 24-04-2019 20.00 uur Café Oale Jan te Coevorden</w:t>
      </w:r>
    </w:p>
    <w:p w:rsidR="000843D9" w:rsidRDefault="000843D9">
      <w:pPr>
        <w:rPr>
          <w:rFonts w:cs="Times New Roman"/>
        </w:rPr>
      </w:pPr>
    </w:p>
    <w:p w:rsidR="000843D9" w:rsidRDefault="000843D9">
      <w:pPr>
        <w:rPr>
          <w:rFonts w:cs="Times New Roman"/>
        </w:rPr>
      </w:pPr>
      <w:r>
        <w:rPr>
          <w:rFonts w:cs="Times New Roman"/>
        </w:rPr>
        <w:t xml:space="preserve">Afwezig: </w:t>
      </w:r>
      <w:r>
        <w:rPr>
          <w:rFonts w:cs="Times New Roman"/>
        </w:rPr>
        <w:tab/>
        <w:t>Ome Dries 3, de Vlijt, A. Hoogeveen (met kennisgeving)</w:t>
      </w:r>
    </w:p>
    <w:p w:rsidR="000843D9" w:rsidRDefault="000843D9">
      <w:pPr>
        <w:rPr>
          <w:rFonts w:cs="Times New Roman"/>
        </w:rPr>
      </w:pPr>
      <w:r>
        <w:rPr>
          <w:rFonts w:cs="Times New Roman"/>
        </w:rPr>
        <w:t>Aanwezig:</w:t>
      </w:r>
      <w:r>
        <w:rPr>
          <w:rFonts w:cs="Times New Roman"/>
        </w:rPr>
        <w:tab/>
        <w:t xml:space="preserve">De overige teams, G. ten Thije (wedstrijdleider), </w:t>
      </w:r>
    </w:p>
    <w:p w:rsidR="000843D9" w:rsidRDefault="000843D9">
      <w:pPr>
        <w:ind w:left="708" w:firstLine="708"/>
        <w:rPr>
          <w:rFonts w:cs="Times New Roman"/>
        </w:rPr>
      </w:pPr>
      <w:r>
        <w:rPr>
          <w:rFonts w:cs="Times New Roman"/>
        </w:rPr>
        <w:t>H. Houwen (penningmeester), C.M. Pieper (notulist), J. Vos (lid)</w:t>
      </w:r>
    </w:p>
    <w:p w:rsidR="000843D9" w:rsidRDefault="000843D9">
      <w:pPr>
        <w:rPr>
          <w:rFonts w:cs="Times New Roman"/>
        </w:rPr>
      </w:pPr>
      <w:r>
        <w:rPr>
          <w:rFonts w:cs="Times New Roman"/>
        </w:rPr>
        <w:t xml:space="preserve"> </w:t>
      </w:r>
    </w:p>
    <w:p w:rsidR="000843D9" w:rsidRDefault="000843D9">
      <w:pPr>
        <w:rPr>
          <w:rFonts w:cs="Times New Roman"/>
        </w:rPr>
      </w:pPr>
      <w:r>
        <w:rPr>
          <w:rFonts w:cs="Times New Roman"/>
          <w:u w:val="single"/>
        </w:rPr>
        <w:t>1 Opening</w:t>
      </w:r>
    </w:p>
    <w:p w:rsidR="000843D9" w:rsidRDefault="000843D9">
      <w:pPr>
        <w:rPr>
          <w:rFonts w:cs="Times New Roman"/>
        </w:rPr>
      </w:pPr>
      <w:r>
        <w:rPr>
          <w:rFonts w:cs="Times New Roman"/>
        </w:rPr>
        <w:t>In verband met afwezigheid van de voorzitter opent de wedstrijdleider, Gerard ten Thije, de vergadering, heet allen welkom en feliciteerd de kampioenen van afgelopen seizoen zijnde in Poule A Jans Pommerans en in poule B ons Café 2</w:t>
      </w:r>
    </w:p>
    <w:p w:rsidR="000843D9" w:rsidRDefault="000843D9">
      <w:pPr>
        <w:rPr>
          <w:rFonts w:cs="Times New Roman"/>
        </w:rPr>
      </w:pPr>
    </w:p>
    <w:p w:rsidR="000843D9" w:rsidRDefault="000843D9">
      <w:pPr>
        <w:rPr>
          <w:rFonts w:cs="Times New Roman"/>
          <w:u w:val="single"/>
        </w:rPr>
      </w:pPr>
      <w:r>
        <w:rPr>
          <w:rFonts w:cs="Times New Roman"/>
          <w:u w:val="single"/>
        </w:rPr>
        <w:t>2 Mededelingen</w:t>
      </w:r>
    </w:p>
    <w:p w:rsidR="000843D9" w:rsidRDefault="000843D9">
      <w:pPr>
        <w:ind w:left="708" w:hanging="708"/>
        <w:rPr>
          <w:rFonts w:cs="Times New Roman"/>
        </w:rPr>
      </w:pPr>
      <w:r>
        <w:rPr>
          <w:rFonts w:cs="Times New Roman"/>
        </w:rPr>
        <w:t xml:space="preserve">De website is vernieuwd </w:t>
      </w:r>
      <w:hyperlink r:id="rId5" w:history="1">
        <w:r>
          <w:rPr>
            <w:rStyle w:val="Hyperlink"/>
          </w:rPr>
          <w:t>www.bvcoevorden.nl</w:t>
        </w:r>
      </w:hyperlink>
    </w:p>
    <w:p w:rsidR="000843D9" w:rsidRDefault="000843D9">
      <w:pPr>
        <w:ind w:left="708" w:hanging="708"/>
        <w:rPr>
          <w:rFonts w:cs="Times New Roman"/>
        </w:rPr>
      </w:pPr>
    </w:p>
    <w:p w:rsidR="000843D9" w:rsidRDefault="000843D9">
      <w:pPr>
        <w:rPr>
          <w:rFonts w:cs="Times New Roman"/>
        </w:rPr>
      </w:pPr>
      <w:r>
        <w:rPr>
          <w:rFonts w:cs="Times New Roman"/>
          <w:u w:val="single"/>
        </w:rPr>
        <w:t>3 Ingekomen stukken</w:t>
      </w:r>
    </w:p>
    <w:p w:rsidR="000843D9" w:rsidRDefault="000843D9">
      <w:pPr>
        <w:rPr>
          <w:rFonts w:cs="Times New Roman"/>
        </w:rPr>
      </w:pPr>
      <w:r>
        <w:rPr>
          <w:rFonts w:cs="Times New Roman"/>
        </w:rPr>
        <w:t>Van Marktzicht 2 is er een verzoek gekomen voor “promotie/degradatie” zie hiervoor verder punt 7</w:t>
      </w:r>
    </w:p>
    <w:p w:rsidR="000843D9" w:rsidRDefault="000843D9">
      <w:pPr>
        <w:rPr>
          <w:rFonts w:cs="Times New Roman"/>
        </w:rPr>
      </w:pPr>
    </w:p>
    <w:p w:rsidR="000843D9" w:rsidRDefault="000843D9">
      <w:pPr>
        <w:rPr>
          <w:rFonts w:cs="Times New Roman"/>
          <w:u w:val="single"/>
        </w:rPr>
      </w:pPr>
      <w:r>
        <w:rPr>
          <w:rFonts w:cs="Times New Roman"/>
          <w:u w:val="single"/>
        </w:rPr>
        <w:t>4 Notulen vorige vergadering 22-08-2018</w:t>
      </w:r>
    </w:p>
    <w:p w:rsidR="000843D9" w:rsidRDefault="000843D9">
      <w:pPr>
        <w:rPr>
          <w:rFonts w:cs="Times New Roman"/>
        </w:rPr>
      </w:pPr>
      <w:r>
        <w:rPr>
          <w:rFonts w:cs="Times New Roman"/>
        </w:rPr>
        <w:t>Géén op- of aanmerkingen</w:t>
      </w:r>
    </w:p>
    <w:p w:rsidR="000843D9" w:rsidRDefault="000843D9">
      <w:pPr>
        <w:rPr>
          <w:rFonts w:cs="Times New Roman"/>
        </w:rPr>
      </w:pPr>
    </w:p>
    <w:p w:rsidR="000843D9" w:rsidRDefault="000843D9">
      <w:pPr>
        <w:rPr>
          <w:rFonts w:cs="Times New Roman"/>
        </w:rPr>
      </w:pPr>
      <w:r>
        <w:rPr>
          <w:rFonts w:cs="Times New Roman"/>
          <w:u w:val="single"/>
        </w:rPr>
        <w:t>5 Boetes</w:t>
      </w:r>
    </w:p>
    <w:p w:rsidR="000843D9" w:rsidRDefault="000843D9">
      <w:pPr>
        <w:rPr>
          <w:rFonts w:cs="Times New Roman"/>
        </w:rPr>
      </w:pPr>
      <w:r>
        <w:rPr>
          <w:rFonts w:cs="Times New Roman"/>
        </w:rPr>
        <w:t>Alleen team Ome Dries 3 heeft de boetes nog niet betaald. De boetes moeten betaald zijn voor het begin van de competitie</w:t>
      </w:r>
    </w:p>
    <w:p w:rsidR="000843D9" w:rsidRDefault="000843D9">
      <w:pPr>
        <w:rPr>
          <w:rFonts w:cs="Times New Roman"/>
        </w:rPr>
      </w:pPr>
    </w:p>
    <w:p w:rsidR="000843D9" w:rsidRDefault="000843D9">
      <w:pPr>
        <w:rPr>
          <w:rFonts w:cs="Times New Roman"/>
          <w:u w:val="single"/>
        </w:rPr>
      </w:pPr>
      <w:r>
        <w:rPr>
          <w:rFonts w:cs="Times New Roman"/>
          <w:u w:val="single"/>
        </w:rPr>
        <w:t>6 Nacompetitie loting</w:t>
      </w:r>
    </w:p>
    <w:p w:rsidR="000843D9" w:rsidRDefault="000843D9">
      <w:pPr>
        <w:rPr>
          <w:rFonts w:cs="Times New Roman"/>
        </w:rPr>
      </w:pPr>
      <w:r>
        <w:rPr>
          <w:rFonts w:cs="Times New Roman"/>
        </w:rPr>
        <w:t>De deelnemer van het kampioensteam gaat rechtstreeks naar de halve finale in poule E Het gehele wedstrijd formulier moet naar Gerard ten Thije gestuurd in verband met invoeren in Biljartpoint. De cafés die door middel van loting worden bepaald moeten zorgen voor voldoende tellers en schrijvers.</w:t>
      </w:r>
    </w:p>
    <w:p w:rsidR="000843D9" w:rsidRDefault="000843D9">
      <w:pPr>
        <w:rPr>
          <w:rFonts w:cs="Times New Roman"/>
        </w:rPr>
      </w:pPr>
    </w:p>
    <w:p w:rsidR="000843D9" w:rsidRDefault="000843D9">
      <w:pPr>
        <w:rPr>
          <w:rFonts w:cs="Times New Roman"/>
          <w:u w:val="single"/>
        </w:rPr>
      </w:pPr>
      <w:r>
        <w:rPr>
          <w:rFonts w:cs="Times New Roman"/>
          <w:u w:val="single"/>
        </w:rPr>
        <w:t>7 Seizoen 2019/2020</w:t>
      </w:r>
    </w:p>
    <w:p w:rsidR="000843D9" w:rsidRDefault="000843D9">
      <w:pPr>
        <w:rPr>
          <w:rFonts w:cs="Times New Roman"/>
        </w:rPr>
      </w:pPr>
      <w:r>
        <w:rPr>
          <w:rFonts w:cs="Times New Roman"/>
        </w:rPr>
        <w:t>Voor zover nu bekend gaan alle teams verder in de komende competitie.</w:t>
      </w:r>
    </w:p>
    <w:p w:rsidR="000843D9" w:rsidRDefault="000843D9">
      <w:pPr>
        <w:rPr>
          <w:rFonts w:cs="Times New Roman"/>
        </w:rPr>
      </w:pPr>
      <w:r>
        <w:rPr>
          <w:rFonts w:cs="Times New Roman"/>
        </w:rPr>
        <w:t>In de volgende vergadering van augustus wordt het voorstel van Marktzicht 2 weer besproken: teams laten “degraderen” uit poule A en “promoveren” uit poule B. Een verzoek aan alle teams om hierover na te denken of ze hier voor of tegen zijn en indien voor hoe dit dan uitgevoerd moet gaan worden (denk hierbij o.a. aan spelers die in beide poules spelen)</w:t>
      </w:r>
    </w:p>
    <w:p w:rsidR="000843D9" w:rsidRDefault="000843D9">
      <w:pPr>
        <w:rPr>
          <w:rFonts w:cs="Times New Roman"/>
        </w:rPr>
      </w:pPr>
    </w:p>
    <w:p w:rsidR="000843D9" w:rsidRDefault="000843D9">
      <w:pPr>
        <w:rPr>
          <w:rFonts w:cs="Times New Roman"/>
          <w:u w:val="single"/>
        </w:rPr>
      </w:pPr>
      <w:r>
        <w:rPr>
          <w:rFonts w:cs="Times New Roman"/>
          <w:u w:val="single"/>
        </w:rPr>
        <w:t>8 Feestavond</w:t>
      </w:r>
    </w:p>
    <w:p w:rsidR="000843D9" w:rsidRDefault="000843D9">
      <w:pPr>
        <w:rPr>
          <w:rFonts w:cs="Times New Roman"/>
        </w:rPr>
      </w:pPr>
      <w:r>
        <w:rPr>
          <w:rFonts w:cs="Times New Roman"/>
        </w:rPr>
        <w:t>De feestavond zal plaats vinden op zaterdag 25 mei bij Ons Café te Coevorden. Aanvraag 21.00 uur</w:t>
      </w:r>
    </w:p>
    <w:p w:rsidR="000843D9" w:rsidRDefault="000843D9">
      <w:pPr>
        <w:rPr>
          <w:rFonts w:cs="Times New Roman"/>
        </w:rPr>
      </w:pPr>
    </w:p>
    <w:p w:rsidR="000843D9" w:rsidRDefault="000843D9">
      <w:pPr>
        <w:rPr>
          <w:rFonts w:cs="Times New Roman"/>
          <w:u w:val="single"/>
        </w:rPr>
      </w:pPr>
      <w:r>
        <w:rPr>
          <w:rFonts w:cs="Times New Roman"/>
          <w:u w:val="single"/>
        </w:rPr>
        <w:t xml:space="preserve">9 De wisselbekers  </w:t>
      </w:r>
    </w:p>
    <w:p w:rsidR="000843D9" w:rsidRDefault="000843D9">
      <w:pPr>
        <w:rPr>
          <w:rFonts w:cs="Times New Roman"/>
        </w:rPr>
      </w:pPr>
      <w:r>
        <w:rPr>
          <w:rFonts w:cs="Times New Roman"/>
        </w:rPr>
        <w:t>Beide wisselbekers zijn ingeleverd</w:t>
      </w:r>
    </w:p>
    <w:p w:rsidR="000843D9" w:rsidRDefault="000843D9">
      <w:pPr>
        <w:rPr>
          <w:rFonts w:cs="Times New Roman"/>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p>
    <w:p w:rsidR="000843D9" w:rsidRDefault="000843D9">
      <w:pPr>
        <w:rPr>
          <w:rFonts w:cs="Times New Roman"/>
          <w:u w:val="single"/>
        </w:rPr>
      </w:pPr>
      <w:r>
        <w:rPr>
          <w:rFonts w:cs="Times New Roman"/>
          <w:u w:val="single"/>
        </w:rPr>
        <w:t>10 Rondvraag</w:t>
      </w:r>
    </w:p>
    <w:p w:rsidR="000843D9" w:rsidRDefault="000843D9">
      <w:pPr>
        <w:pStyle w:val="ListParagraph"/>
        <w:numPr>
          <w:ilvl w:val="0"/>
          <w:numId w:val="4"/>
        </w:numPr>
        <w:rPr>
          <w:rFonts w:cs="Times New Roman"/>
        </w:rPr>
      </w:pPr>
      <w:r>
        <w:rPr>
          <w:rFonts w:cs="Times New Roman"/>
        </w:rPr>
        <w:t xml:space="preserve">Jan Vos: wanneer wordt de wedstrijd tussen de kampioenen van Poule A en poule B voor “Johan en Annie Pieper trofee” gespeeld. </w:t>
      </w:r>
    </w:p>
    <w:p w:rsidR="000843D9" w:rsidRDefault="000843D9">
      <w:pPr>
        <w:pStyle w:val="ListParagraph"/>
        <w:rPr>
          <w:rFonts w:cs="Times New Roman"/>
        </w:rPr>
      </w:pPr>
      <w:r>
        <w:rPr>
          <w:rFonts w:cs="Times New Roman"/>
          <w:i/>
          <w:iCs/>
        </w:rPr>
        <w:t>Deze moet eind augustus of begin september gespeeld worden.</w:t>
      </w:r>
    </w:p>
    <w:p w:rsidR="000843D9" w:rsidRDefault="000843D9">
      <w:pPr>
        <w:pStyle w:val="ListParagraph"/>
        <w:numPr>
          <w:ilvl w:val="0"/>
          <w:numId w:val="4"/>
        </w:numPr>
        <w:rPr>
          <w:rFonts w:cs="Times New Roman"/>
        </w:rPr>
      </w:pPr>
      <w:r>
        <w:rPr>
          <w:rFonts w:cs="Times New Roman"/>
        </w:rPr>
        <w:t xml:space="preserve">Henk Altena: door 2 of meer keer achter elkaar het behalen van het kampioenschap doet zich de situatie voor dat de feestavond een aantal jaar achtereen bij dezelfde locatie wordt gehouden, is dat wenselijk? </w:t>
      </w:r>
    </w:p>
    <w:p w:rsidR="000843D9" w:rsidRDefault="000843D9">
      <w:pPr>
        <w:pStyle w:val="ListParagraph"/>
        <w:rPr>
          <w:rFonts w:cs="Times New Roman"/>
        </w:rPr>
      </w:pPr>
      <w:r>
        <w:rPr>
          <w:rFonts w:cs="Times New Roman"/>
          <w:i/>
          <w:iCs/>
        </w:rPr>
        <w:t>In de vergadering van augustus gaan we stemmen over eventuele andere mogelijkheden.</w:t>
      </w:r>
    </w:p>
    <w:p w:rsidR="000843D9" w:rsidRDefault="000843D9">
      <w:pPr>
        <w:pStyle w:val="ListParagraph"/>
        <w:numPr>
          <w:ilvl w:val="0"/>
          <w:numId w:val="4"/>
        </w:numPr>
        <w:rPr>
          <w:rFonts w:cs="Times New Roman"/>
          <w:u w:val="single"/>
        </w:rPr>
      </w:pPr>
      <w:r>
        <w:rPr>
          <w:rFonts w:cs="Times New Roman"/>
        </w:rPr>
        <w:t xml:space="preserve">Gerard ten Thije stelt voor om de poedelprijs te laten vervallen. </w:t>
      </w:r>
    </w:p>
    <w:p w:rsidR="000843D9" w:rsidRDefault="000843D9">
      <w:pPr>
        <w:pStyle w:val="ListParagraph"/>
        <w:rPr>
          <w:rFonts w:cs="Times New Roman"/>
          <w:u w:val="single"/>
        </w:rPr>
      </w:pPr>
      <w:r>
        <w:rPr>
          <w:rFonts w:cs="Times New Roman"/>
          <w:i/>
          <w:iCs/>
        </w:rPr>
        <w:t>Hierover wordt door de vergadering gestemd. Alleen Olde Stee 1 &amp; 2 zijn tegen rest van de teams zijn voor. Voorstel is daarmee aangenomen. Poedels hoeven daarom in het volgende seizoen niet meer bijgehouden te worden</w:t>
      </w:r>
    </w:p>
    <w:p w:rsidR="000843D9" w:rsidRDefault="000843D9">
      <w:pPr>
        <w:pStyle w:val="ListParagraph"/>
        <w:rPr>
          <w:rFonts w:cs="Times New Roman"/>
          <w:u w:val="single"/>
        </w:rPr>
      </w:pPr>
    </w:p>
    <w:p w:rsidR="000843D9" w:rsidRDefault="000843D9">
      <w:pPr>
        <w:rPr>
          <w:rFonts w:cs="Times New Roman"/>
          <w:u w:val="single"/>
        </w:rPr>
      </w:pPr>
      <w:r>
        <w:rPr>
          <w:rFonts w:cs="Times New Roman"/>
          <w:u w:val="single"/>
        </w:rPr>
        <w:t>11 Sluiting</w:t>
      </w:r>
    </w:p>
    <w:p w:rsidR="000843D9" w:rsidRDefault="000843D9">
      <w:pPr>
        <w:rPr>
          <w:rFonts w:cs="Times New Roman"/>
        </w:rPr>
      </w:pPr>
      <w:r>
        <w:rPr>
          <w:rFonts w:cs="Times New Roman"/>
        </w:rPr>
        <w:t>De wedstrijdleider bedankt iedereen voor de aanwezigheid.</w:t>
      </w:r>
    </w:p>
    <w:p w:rsidR="000843D9" w:rsidRDefault="000843D9">
      <w:pPr>
        <w:rPr>
          <w:rFonts w:cs="Times New Roman"/>
        </w:rPr>
      </w:pPr>
    </w:p>
    <w:p w:rsidR="000843D9" w:rsidRDefault="000843D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De notulist, Karin Pieper </w:t>
      </w:r>
    </w:p>
    <w:sectPr w:rsidR="000843D9" w:rsidSect="000843D9">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6D4"/>
    <w:multiLevelType w:val="hybridMultilevel"/>
    <w:tmpl w:val="EA9E4066"/>
    <w:lvl w:ilvl="0" w:tplc="6C08CBCC">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nsid w:val="29705CC0"/>
    <w:multiLevelType w:val="hybridMultilevel"/>
    <w:tmpl w:val="BA30649C"/>
    <w:lvl w:ilvl="0" w:tplc="EAFA046A">
      <w:start w:val="8"/>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nsid w:val="36F63AD8"/>
    <w:multiLevelType w:val="hybridMultilevel"/>
    <w:tmpl w:val="AF3C0372"/>
    <w:lvl w:ilvl="0" w:tplc="F02C6BC4">
      <w:start w:val="10"/>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nsid w:val="5CE63AAB"/>
    <w:multiLevelType w:val="hybridMultilevel"/>
    <w:tmpl w:val="02B40BBE"/>
    <w:lvl w:ilvl="0" w:tplc="04130015">
      <w:start w:val="1"/>
      <w:numFmt w:val="upperLetter"/>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3D9"/>
    <w:rsid w:val="000843D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vcoevord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403</Words>
  <Characters>2299</Characters>
  <Application>Microsoft Office Outlook</Application>
  <DocSecurity>0</DocSecurity>
  <Lines>0</Lines>
  <Paragraphs>0</Paragraphs>
  <ScaleCrop>false</ScaleCrop>
  <Company>Gemeente Emmen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BILJARTVERENIGING COEVORDEN E</dc:title>
  <dc:subject/>
  <dc:creator>ahn02</dc:creator>
  <cp:keywords/>
  <dc:description/>
  <cp:lastModifiedBy>GERARD</cp:lastModifiedBy>
  <cp:revision>3</cp:revision>
  <dcterms:created xsi:type="dcterms:W3CDTF">2019-08-11T08:17:00Z</dcterms:created>
  <dcterms:modified xsi:type="dcterms:W3CDTF">2019-08-13T14:06:00Z</dcterms:modified>
</cp:coreProperties>
</file>